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84" w:rsidRPr="0096659F" w:rsidRDefault="005E3384" w:rsidP="00C15A01">
      <w:pPr>
        <w:pStyle w:val="Heading1"/>
        <w:rPr>
          <w:rFonts w:ascii="Tahoma" w:hAnsi="Tahoma" w:cs="Tahoma"/>
          <w:b w:val="0"/>
          <w:sz w:val="16"/>
          <w:szCs w:val="16"/>
        </w:rPr>
      </w:pPr>
    </w:p>
    <w:p w:rsidR="005E3384" w:rsidRDefault="005E3384" w:rsidP="00FC60E6">
      <w:pPr>
        <w:pStyle w:val="NormalWeb"/>
        <w:spacing w:before="0" w:beforeAutospacing="0" w:after="0" w:afterAutospacing="0"/>
        <w:jc w:val="right"/>
        <w:rPr>
          <w:rFonts w:ascii="Tahoma" w:hAnsi="Tahoma" w:cs="Tahoma"/>
          <w:b/>
          <w:bCs/>
          <w:color w:val="000000"/>
        </w:rPr>
      </w:pPr>
    </w:p>
    <w:p w:rsidR="005E3384" w:rsidRPr="005B1820" w:rsidRDefault="005E3384" w:rsidP="005B1820">
      <w:pPr>
        <w:pStyle w:val="NormalWeb"/>
        <w:spacing w:before="0" w:beforeAutospacing="0" w:after="0" w:afterAutospacing="0"/>
        <w:jc w:val="center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5B1820">
        <w:rPr>
          <w:rFonts w:ascii="Tahoma" w:hAnsi="Tahoma" w:cs="Tahoma"/>
          <w:bCs/>
          <w:color w:val="000000"/>
          <w:sz w:val="16"/>
          <w:szCs w:val="16"/>
        </w:rPr>
        <w:t>Załącznik nr 1</w:t>
      </w:r>
      <w:r>
        <w:rPr>
          <w:rFonts w:ascii="Tahoma" w:hAnsi="Tahoma" w:cs="Tahoma"/>
          <w:bCs/>
          <w:color w:val="000000"/>
          <w:sz w:val="16"/>
          <w:szCs w:val="16"/>
        </w:rPr>
        <w:t xml:space="preserve"> do protokołu </w:t>
      </w:r>
    </w:p>
    <w:p w:rsidR="005E3384" w:rsidRPr="00FC60E6" w:rsidRDefault="005E3384" w:rsidP="00FC60E6">
      <w:pPr>
        <w:pStyle w:val="Normal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kupna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5E3384" w:rsidRPr="00FC60E6" w:rsidRDefault="005E3384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5E3384" w:rsidRPr="0096659F" w:rsidRDefault="005E3384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5E3384" w:rsidRPr="0096659F" w:rsidRDefault="005E3384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</w:t>
      </w:r>
      <w:r>
        <w:rPr>
          <w:rFonts w:ascii="Tahoma" w:hAnsi="Tahoma" w:cs="Tahoma"/>
          <w:sz w:val="16"/>
        </w:rPr>
        <w:t xml:space="preserve">            </w:t>
      </w:r>
      <w:r w:rsidRPr="0096659F">
        <w:rPr>
          <w:rFonts w:ascii="Tahoma" w:hAnsi="Tahoma" w:cs="Tahoma"/>
          <w:sz w:val="16"/>
        </w:rPr>
        <w:t xml:space="preserve"> (miejscowość i data )</w:t>
      </w:r>
    </w:p>
    <w:p w:rsidR="005E3384" w:rsidRDefault="005E3384" w:rsidP="003D4810">
      <w:pPr>
        <w:rPr>
          <w:rFonts w:ascii="Tahoma" w:hAnsi="Tahoma" w:cs="Tahoma"/>
          <w:sz w:val="16"/>
          <w:lang w:val="de-DE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p w:rsidR="005E3384" w:rsidRDefault="005E3384" w:rsidP="003D4810">
      <w:pPr>
        <w:rPr>
          <w:rFonts w:ascii="Tahoma" w:hAnsi="Tahoma" w:cs="Tahoma"/>
          <w:sz w:val="16"/>
          <w:lang w:val="de-DE"/>
        </w:rPr>
      </w:pPr>
    </w:p>
    <w:p w:rsidR="005E3384" w:rsidRDefault="005E3384" w:rsidP="003D4810">
      <w:pPr>
        <w:rPr>
          <w:rFonts w:ascii="Tahoma" w:hAnsi="Tahoma" w:cs="Tahoma"/>
          <w:sz w:val="16"/>
          <w:lang w:val="de-DE"/>
        </w:rPr>
      </w:pPr>
    </w:p>
    <w:p w:rsidR="005E3384" w:rsidRPr="0096659F" w:rsidRDefault="005E3384" w:rsidP="003D4810">
      <w:pPr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5670"/>
      </w:tblGrid>
      <w:tr w:rsidR="005E3384" w:rsidRPr="0096659F" w:rsidTr="00ED6335">
        <w:tc>
          <w:tcPr>
            <w:tcW w:w="3794" w:type="dxa"/>
          </w:tcPr>
          <w:p w:rsidR="005E3384" w:rsidRPr="0096659F" w:rsidRDefault="005E3384" w:rsidP="00ED6335">
            <w:pPr>
              <w:rPr>
                <w:rFonts w:ascii="Tahoma" w:hAnsi="Tahoma" w:cs="Tahoma"/>
                <w:color w:val="000000"/>
              </w:rPr>
            </w:pPr>
          </w:p>
          <w:p w:rsidR="005E3384" w:rsidRPr="0096659F" w:rsidRDefault="005E3384" w:rsidP="00ED6335">
            <w:pPr>
              <w:rPr>
                <w:rFonts w:ascii="Tahoma" w:hAnsi="Tahoma" w:cs="Tahoma"/>
                <w:color w:val="000000"/>
              </w:rPr>
            </w:pPr>
          </w:p>
          <w:p w:rsidR="005E3384" w:rsidRPr="0096659F" w:rsidRDefault="005E3384" w:rsidP="00ED6335">
            <w:pPr>
              <w:rPr>
                <w:rFonts w:ascii="Tahoma" w:hAnsi="Tahoma" w:cs="Tahoma"/>
                <w:color w:val="000000"/>
              </w:rPr>
            </w:pPr>
          </w:p>
          <w:p w:rsidR="005E3384" w:rsidRPr="0096659F" w:rsidRDefault="005E3384" w:rsidP="00ED6335">
            <w:pPr>
              <w:rPr>
                <w:rFonts w:ascii="Tahoma" w:hAnsi="Tahoma" w:cs="Tahoma"/>
                <w:color w:val="000000"/>
              </w:rPr>
            </w:pPr>
          </w:p>
          <w:p w:rsidR="005E3384" w:rsidRPr="0096659F" w:rsidRDefault="005E3384" w:rsidP="00ED6335">
            <w:pPr>
              <w:rPr>
                <w:rFonts w:ascii="Tahoma" w:hAnsi="Tahoma" w:cs="Tahoma"/>
                <w:color w:val="000000"/>
              </w:rPr>
            </w:pPr>
          </w:p>
          <w:p w:rsidR="005E3384" w:rsidRPr="0096659F" w:rsidRDefault="005E3384" w:rsidP="00ED6335">
            <w:pPr>
              <w:rPr>
                <w:rFonts w:ascii="Tahoma" w:hAnsi="Tahoma" w:cs="Tahoma"/>
                <w:color w:val="000000"/>
              </w:rPr>
            </w:pPr>
          </w:p>
          <w:p w:rsidR="005E3384" w:rsidRPr="0096659F" w:rsidRDefault="005E3384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5E3384" w:rsidRPr="0096659F" w:rsidRDefault="005E3384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</w:t>
            </w:r>
            <w:r>
              <w:rPr>
                <w:rFonts w:ascii="Tahoma" w:hAnsi="Tahoma" w:cs="Tahoma"/>
                <w:color w:val="000000"/>
                <w:sz w:val="16"/>
              </w:rPr>
              <w:t>oferenta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  </w:t>
            </w:r>
          </w:p>
        </w:tc>
        <w:tc>
          <w:tcPr>
            <w:tcW w:w="5670" w:type="dxa"/>
          </w:tcPr>
          <w:p w:rsidR="005E3384" w:rsidRPr="0096659F" w:rsidRDefault="005E3384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5E3384" w:rsidRPr="0096659F" w:rsidRDefault="005E3384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Adres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5E3384" w:rsidRPr="0096659F" w:rsidRDefault="005E3384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5E3384" w:rsidRPr="0096659F" w:rsidRDefault="005E3384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5E3384" w:rsidRPr="0096659F" w:rsidRDefault="005E3384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5E3384" w:rsidRPr="0096659F" w:rsidRDefault="005E3384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  faks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5E3384" w:rsidRPr="0096659F" w:rsidRDefault="005E3384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5E3384" w:rsidRPr="0096659F" w:rsidRDefault="005E3384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5E3384" w:rsidRPr="0096659F" w:rsidRDefault="005E3384" w:rsidP="003D4810">
      <w:pPr>
        <w:rPr>
          <w:rFonts w:ascii="Tahoma" w:hAnsi="Tahoma" w:cs="Tahoma"/>
          <w:color w:val="000000"/>
        </w:rPr>
      </w:pPr>
    </w:p>
    <w:p w:rsidR="005E3384" w:rsidRPr="00377FC8" w:rsidRDefault="005E3384" w:rsidP="00623CF5">
      <w:pPr>
        <w:rPr>
          <w:rFonts w:ascii="Tahoma" w:hAnsi="Tahoma" w:cs="Tahoma"/>
          <w:lang w:val="de-DE"/>
        </w:rPr>
      </w:pPr>
    </w:p>
    <w:p w:rsidR="005E3384" w:rsidRPr="00377FC8" w:rsidRDefault="005E3384" w:rsidP="003D4810">
      <w:pPr>
        <w:pStyle w:val="Heading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5E3384" w:rsidRPr="00377FC8" w:rsidRDefault="005E3384" w:rsidP="003D4810">
      <w:pPr>
        <w:pStyle w:val="Heading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>Sprzedaży w trybie bezprzetargowym</w:t>
      </w:r>
    </w:p>
    <w:p w:rsidR="005E3384" w:rsidRPr="00377FC8" w:rsidRDefault="005E3384" w:rsidP="003D4810">
      <w:pPr>
        <w:pStyle w:val="BodyText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5E3384" w:rsidRPr="00377FC8" w:rsidRDefault="005E3384" w:rsidP="003D4810">
      <w:pPr>
        <w:pStyle w:val="BodyText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Sprzedający</w:t>
      </w:r>
      <w:r w:rsidRPr="00377FC8">
        <w:rPr>
          <w:rFonts w:ascii="Tahoma" w:hAnsi="Tahoma" w:cs="Tahoma"/>
          <w:sz w:val="20"/>
        </w:rPr>
        <w:t xml:space="preserve">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5E3384" w:rsidRPr="00377FC8" w:rsidRDefault="005E3384" w:rsidP="003D4810">
      <w:pPr>
        <w:pStyle w:val="BodyText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5E3384" w:rsidRPr="00377FC8" w:rsidRDefault="005E3384" w:rsidP="003D4810">
      <w:pPr>
        <w:pStyle w:val="BodyText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5E3384" w:rsidRPr="00377FC8" w:rsidRDefault="005E3384" w:rsidP="00571668">
      <w:pPr>
        <w:pStyle w:val="BodyText"/>
        <w:jc w:val="both"/>
        <w:rPr>
          <w:rFonts w:ascii="Tahoma" w:hAnsi="Tahoma" w:cs="Tahoma"/>
        </w:rPr>
      </w:pPr>
    </w:p>
    <w:p w:rsidR="005E3384" w:rsidRDefault="005E3384" w:rsidP="003479E8">
      <w:pPr>
        <w:pStyle w:val="BodyText"/>
        <w:spacing w:after="0"/>
        <w:rPr>
          <w:rFonts w:ascii="Tahoma" w:hAnsi="Tahoma" w:cs="Tahoma"/>
        </w:rPr>
      </w:pPr>
      <w:r w:rsidRPr="00AD1BC7">
        <w:rPr>
          <w:rFonts w:ascii="Tahoma" w:hAnsi="Tahoma" w:cs="Tahoma"/>
        </w:rPr>
        <w:t>W odpowiedzi na informację o sprzedaży w trybie bezprzetargowym samochodu</w:t>
      </w:r>
      <w:r>
        <w:rPr>
          <w:rFonts w:ascii="Tahoma" w:hAnsi="Tahoma" w:cs="Tahoma"/>
        </w:rPr>
        <w:t>:</w:t>
      </w:r>
    </w:p>
    <w:p w:rsidR="005E3384" w:rsidRDefault="005E3384" w:rsidP="003479E8">
      <w:pPr>
        <w:pStyle w:val="BodyText"/>
        <w:spacing w:after="0"/>
        <w:rPr>
          <w:rFonts w:ascii="Tahoma" w:hAnsi="Tahoma" w:cs="Tahoma"/>
        </w:rPr>
      </w:pPr>
    </w:p>
    <w:p w:rsidR="005E3384" w:rsidRPr="00AD1BC7" w:rsidRDefault="005E3384" w:rsidP="00AD1BC7">
      <w:pPr>
        <w:pStyle w:val="BodyText"/>
        <w:spacing w:after="0"/>
        <w:jc w:val="center"/>
        <w:rPr>
          <w:rFonts w:ascii="Tahoma" w:hAnsi="Tahoma" w:cs="Tahoma"/>
          <w:b/>
          <w:bCs/>
        </w:rPr>
      </w:pPr>
      <w:r w:rsidRPr="00AD1BC7">
        <w:rPr>
          <w:rFonts w:ascii="Tahoma" w:hAnsi="Tahoma" w:cs="Tahoma"/>
          <w:b/>
          <w:bCs/>
        </w:rPr>
        <w:t>marki</w:t>
      </w:r>
      <w:r w:rsidRPr="00AD1BC7">
        <w:rPr>
          <w:rFonts w:ascii="Tahoma" w:hAnsi="Tahoma" w:cs="Tahoma"/>
        </w:rPr>
        <w:t xml:space="preserve"> </w:t>
      </w:r>
      <w:r w:rsidRPr="00AD1BC7">
        <w:rPr>
          <w:rFonts w:ascii="Tahoma" w:hAnsi="Tahoma" w:cs="Tahoma"/>
          <w:b/>
          <w:bCs/>
        </w:rPr>
        <w:t>RENAULT KANGOO 1,4.</w:t>
      </w:r>
    </w:p>
    <w:p w:rsidR="005E3384" w:rsidRDefault="005E3384" w:rsidP="003479E8">
      <w:pPr>
        <w:pStyle w:val="BodyText"/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5E3384" w:rsidRPr="00377FC8" w:rsidRDefault="005E3384" w:rsidP="003479E8">
      <w:pPr>
        <w:pStyle w:val="BodyText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 xml:space="preserve">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5E3384" w:rsidRPr="00377FC8" w:rsidRDefault="005E3384" w:rsidP="003479E8">
      <w:pPr>
        <w:pStyle w:val="BodyText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5E3384" w:rsidRDefault="005E3384" w:rsidP="003479E8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5E3384" w:rsidRDefault="005E3384" w:rsidP="003479E8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5E3384" w:rsidRDefault="005E3384" w:rsidP="00AD1BC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E3384" w:rsidRPr="00377FC8" w:rsidRDefault="005E3384" w:rsidP="00AD1BC7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5E3384" w:rsidRPr="00377FC8" w:rsidRDefault="005E3384" w:rsidP="00AD1BC7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5E3384" w:rsidRPr="00377FC8" w:rsidRDefault="005E3384" w:rsidP="00AD1BC7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b/>
          <w:sz w:val="20"/>
          <w:szCs w:val="20"/>
          <w:lang w:eastAsia="en-US"/>
        </w:rPr>
        <w:t xml:space="preserve">zapoznaliśmy się z postanowieniami </w:t>
      </w:r>
      <w:r>
        <w:rPr>
          <w:rFonts w:ascii="Tahoma" w:hAnsi="Tahoma" w:cs="Tahoma"/>
          <w:b/>
          <w:sz w:val="20"/>
          <w:szCs w:val="20"/>
          <w:lang w:eastAsia="en-US"/>
        </w:rPr>
        <w:t>zawartymi w informacji o sprzedaży w trybie bezprzetargowym</w:t>
      </w:r>
      <w:r w:rsidRPr="00377FC8">
        <w:rPr>
          <w:rFonts w:ascii="Tahoma" w:hAnsi="Tahoma" w:cs="Tahoma"/>
          <w:sz w:val="20"/>
          <w:szCs w:val="20"/>
          <w:lang w:eastAsia="en-US"/>
        </w:rPr>
        <w:t xml:space="preserve">, </w:t>
      </w:r>
      <w:r w:rsidRPr="00377FC8"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</w:t>
      </w:r>
      <w:r>
        <w:rPr>
          <w:rFonts w:ascii="Tahoma" w:hAnsi="Tahoma" w:cs="Tahoma"/>
          <w:b/>
          <w:sz w:val="20"/>
          <w:szCs w:val="20"/>
          <w:lang w:eastAsia="en-US"/>
        </w:rPr>
        <w:t>.</w:t>
      </w:r>
    </w:p>
    <w:p w:rsidR="005E3384" w:rsidRPr="00377FC8" w:rsidRDefault="005E3384" w:rsidP="003479E8">
      <w:pPr>
        <w:rPr>
          <w:rFonts w:ascii="Tahoma" w:hAnsi="Tahoma" w:cs="Tahoma"/>
        </w:rPr>
      </w:pPr>
    </w:p>
    <w:p w:rsidR="005E3384" w:rsidRPr="00377FC8" w:rsidRDefault="005E3384" w:rsidP="003479E8">
      <w:pPr>
        <w:ind w:left="3600"/>
        <w:rPr>
          <w:rFonts w:ascii="Tahoma" w:hAnsi="Tahoma" w:cs="Tahoma"/>
        </w:rPr>
      </w:pPr>
    </w:p>
    <w:p w:rsidR="005E3384" w:rsidRPr="00377FC8" w:rsidRDefault="005E3384" w:rsidP="003479E8">
      <w:pPr>
        <w:ind w:left="3600"/>
        <w:rPr>
          <w:rFonts w:ascii="Tahoma" w:hAnsi="Tahoma" w:cs="Tahoma"/>
        </w:rPr>
      </w:pPr>
    </w:p>
    <w:p w:rsidR="005E3384" w:rsidRPr="00377FC8" w:rsidRDefault="005E3384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5E3384" w:rsidRDefault="005E3384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</w:t>
      </w:r>
      <w:r w:rsidRPr="00377FC8">
        <w:rPr>
          <w:rFonts w:ascii="Tahoma" w:hAnsi="Tahoma" w:cs="Tahoma"/>
          <w:sz w:val="16"/>
          <w:szCs w:val="16"/>
        </w:rPr>
        <w:t xml:space="preserve">( podpis </w:t>
      </w:r>
      <w:r>
        <w:rPr>
          <w:rFonts w:ascii="Tahoma" w:hAnsi="Tahoma" w:cs="Tahoma"/>
          <w:sz w:val="16"/>
          <w:szCs w:val="16"/>
        </w:rPr>
        <w:t>kupującego</w:t>
      </w:r>
      <w:r w:rsidRPr="00377FC8">
        <w:rPr>
          <w:rFonts w:ascii="Tahoma" w:hAnsi="Tahoma" w:cs="Tahoma"/>
          <w:sz w:val="16"/>
          <w:szCs w:val="16"/>
        </w:rPr>
        <w:t>)</w:t>
      </w:r>
    </w:p>
    <w:p w:rsidR="005E3384" w:rsidRDefault="005E3384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5E3384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84" w:rsidRDefault="005E3384">
      <w:r>
        <w:separator/>
      </w:r>
    </w:p>
  </w:endnote>
  <w:endnote w:type="continuationSeparator" w:id="0">
    <w:p w:rsidR="005E3384" w:rsidRDefault="005E3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84" w:rsidRDefault="005E33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384" w:rsidRDefault="005E33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84" w:rsidRPr="00DE1689" w:rsidRDefault="005E3384" w:rsidP="0096659F">
    <w:pPr>
      <w:pStyle w:val="BodyText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>Formularz oferty kupna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84" w:rsidRDefault="005E3384">
      <w:r>
        <w:separator/>
      </w:r>
    </w:p>
  </w:footnote>
  <w:footnote w:type="continuationSeparator" w:id="0">
    <w:p w:rsidR="005E3384" w:rsidRDefault="005E3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2F6D0B"/>
    <w:rsid w:val="0030088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A2722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3141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1820"/>
    <w:rsid w:val="005B5A3A"/>
    <w:rsid w:val="005B6101"/>
    <w:rsid w:val="005D1ADC"/>
    <w:rsid w:val="005E3384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1296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4CD8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1BC7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A4FA8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B6A7F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BodyText">
    <w:name w:val="Body Text"/>
    <w:aliases w:val="Tekst podstawowy Znak Znak,Tekst podstawowy Znak Znak Znak Znak Znak,Tekst podstawowy Znak Znak Znak Znak,Tekst podstawowy Znak Znak Znak Znak Znak Znak Znak"/>
    <w:basedOn w:val="Normal"/>
    <w:link w:val="BodyTextChar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BodyTextChar">
    <w:name w:val="Body Text Char"/>
    <w:aliases w:val="Tekst podstawowy Znak Znak Char,Tekst podstawowy Znak Znak Znak Znak Znak Char,Tekst podstawowy Znak Znak Znak Znak Char,Tekst podstawowy Znak Znak Znak Znak Znak Znak Znak Char"/>
    <w:basedOn w:val="DefaultParagraphFont"/>
    <w:link w:val="BodyText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44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4B6A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4B6A7F"/>
    <w:pPr>
      <w:autoSpaceDE/>
      <w:autoSpaceDN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B6A7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4B6A7F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4B6A7F"/>
    <w:pPr>
      <w:autoSpaceDE/>
      <w:autoSpaceDN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6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">
    <w:name w:val="tytuł"/>
    <w:basedOn w:val="Normal"/>
    <w:next w:val="Normal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  <w:szCs w:val="20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Cs w:val="20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"/>
    <w:uiPriority w:val="99"/>
    <w:rsid w:val="00623CF5"/>
    <w:pPr>
      <w:widowControl w:val="0"/>
      <w:suppressAutoHyphens/>
      <w:autoSpaceDN/>
    </w:pPr>
  </w:style>
  <w:style w:type="table" w:styleId="TableGrid">
    <w:name w:val="Table Grid"/>
    <w:basedOn w:val="TableNormal"/>
    <w:uiPriority w:val="99"/>
    <w:rsid w:val="00623CF5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efaultParagraphFont"/>
    <w:uiPriority w:val="99"/>
    <w:rsid w:val="004E4173"/>
    <w:rPr>
      <w:rFonts w:ascii="Verdana" w:hAnsi="Verdan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073EA"/>
    <w:pPr>
      <w:ind w:left="708"/>
    </w:pPr>
  </w:style>
  <w:style w:type="paragraph" w:styleId="List2">
    <w:name w:val="List 2"/>
    <w:basedOn w:val="Normal"/>
    <w:uiPriority w:val="99"/>
    <w:rsid w:val="00713C06"/>
    <w:pPr>
      <w:ind w:left="566" w:hanging="283"/>
      <w:contextualSpacing/>
    </w:pPr>
  </w:style>
  <w:style w:type="paragraph" w:styleId="Caption">
    <w:name w:val="caption"/>
    <w:basedOn w:val="Normal"/>
    <w:next w:val="Normal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13C06"/>
  </w:style>
  <w:style w:type="paragraph" w:styleId="BodyTextFirstIndent2">
    <w:name w:val="Body Text First Indent 2"/>
    <w:basedOn w:val="BodyTextIndent"/>
    <w:link w:val="BodyTextFirstIndent2Char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13C06"/>
  </w:style>
  <w:style w:type="paragraph" w:styleId="BalloonText">
    <w:name w:val="Balloon Text"/>
    <w:basedOn w:val="Normal"/>
    <w:link w:val="BalloonTextChar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249</Words>
  <Characters>1495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3</cp:revision>
  <cp:lastPrinted>2015-05-13T10:36:00Z</cp:lastPrinted>
  <dcterms:created xsi:type="dcterms:W3CDTF">2015-05-13T07:41:00Z</dcterms:created>
  <dcterms:modified xsi:type="dcterms:W3CDTF">2015-05-13T10:36:00Z</dcterms:modified>
</cp:coreProperties>
</file>